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066" w:rsidRDefault="00481066" w:rsidP="0048106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</w:t>
      </w:r>
    </w:p>
    <w:p w:rsidR="00481066" w:rsidRPr="0042478D" w:rsidRDefault="0042478D" w:rsidP="00481066">
      <w:pPr>
        <w:jc w:val="center"/>
        <w:rPr>
          <w:rFonts w:ascii="Times New Roman" w:hAnsi="Times New Roman"/>
          <w:i/>
          <w:sz w:val="24"/>
          <w:szCs w:val="24"/>
        </w:rPr>
      </w:pPr>
      <w:r w:rsidRPr="0042478D">
        <w:rPr>
          <w:rFonts w:ascii="Times New Roman" w:hAnsi="Times New Roman"/>
          <w:i/>
          <w:sz w:val="24"/>
          <w:szCs w:val="24"/>
        </w:rPr>
        <w:t>Žiadateľ: meno a priezvisko aj rodné, dátum narodenia, adresa, č. telefónu</w:t>
      </w:r>
    </w:p>
    <w:p w:rsidR="00481066" w:rsidRDefault="00481066" w:rsidP="00481066">
      <w:pPr>
        <w:jc w:val="center"/>
        <w:rPr>
          <w:rFonts w:ascii="Times New Roman" w:hAnsi="Times New Roman"/>
          <w:sz w:val="24"/>
          <w:szCs w:val="24"/>
        </w:rPr>
      </w:pPr>
    </w:p>
    <w:p w:rsidR="00481066" w:rsidRDefault="00262021" w:rsidP="00262021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81066" w:rsidRDefault="00481066" w:rsidP="00481066">
      <w:pPr>
        <w:rPr>
          <w:rFonts w:ascii="Times New Roman" w:hAnsi="Times New Roman"/>
          <w:sz w:val="24"/>
          <w:szCs w:val="24"/>
        </w:rPr>
      </w:pPr>
    </w:p>
    <w:p w:rsidR="00481066" w:rsidRDefault="00481066" w:rsidP="00481066">
      <w:pPr>
        <w:rPr>
          <w:rFonts w:ascii="Times New Roman" w:hAnsi="Times New Roman"/>
          <w:sz w:val="24"/>
          <w:szCs w:val="24"/>
        </w:rPr>
      </w:pPr>
    </w:p>
    <w:p w:rsidR="00481066" w:rsidRDefault="00481066" w:rsidP="004810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D413D">
        <w:rPr>
          <w:rFonts w:ascii="Times New Roman" w:hAnsi="Times New Roman"/>
          <w:b/>
          <w:sz w:val="24"/>
          <w:szCs w:val="24"/>
        </w:rPr>
        <w:t>Okres</w:t>
      </w:r>
      <w:r>
        <w:rPr>
          <w:rFonts w:ascii="Times New Roman" w:hAnsi="Times New Roman"/>
          <w:b/>
          <w:sz w:val="24"/>
          <w:szCs w:val="24"/>
        </w:rPr>
        <w:t>ný úrad </w:t>
      </w:r>
      <w:r w:rsidR="004D413D">
        <w:rPr>
          <w:rFonts w:ascii="Times New Roman" w:hAnsi="Times New Roman"/>
          <w:b/>
          <w:sz w:val="24"/>
          <w:szCs w:val="24"/>
        </w:rPr>
        <w:t>Námestovo</w:t>
      </w:r>
    </w:p>
    <w:p w:rsidR="004D413D" w:rsidRDefault="004D413D" w:rsidP="004810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pozemkový a lesný odbor</w:t>
      </w:r>
    </w:p>
    <w:p w:rsidR="00481066" w:rsidRDefault="00481066" w:rsidP="004810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741B45">
        <w:rPr>
          <w:rFonts w:ascii="Times New Roman" w:hAnsi="Times New Roman"/>
          <w:b/>
          <w:sz w:val="24"/>
          <w:szCs w:val="24"/>
        </w:rPr>
        <w:t>Červeného kríža 62</w:t>
      </w:r>
    </w:p>
    <w:p w:rsidR="00481066" w:rsidRDefault="00481066" w:rsidP="004810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029 01 Námestovo</w:t>
      </w:r>
    </w:p>
    <w:p w:rsidR="00481066" w:rsidRDefault="00481066" w:rsidP="00481066">
      <w:pPr>
        <w:rPr>
          <w:rFonts w:ascii="Times New Roman" w:hAnsi="Times New Roman"/>
          <w:b/>
          <w:sz w:val="24"/>
          <w:szCs w:val="24"/>
        </w:rPr>
      </w:pPr>
    </w:p>
    <w:p w:rsidR="00481066" w:rsidRPr="00886A85" w:rsidRDefault="00481066" w:rsidP="00481066">
      <w:pPr>
        <w:jc w:val="both"/>
        <w:rPr>
          <w:rFonts w:ascii="Times New Roman" w:hAnsi="Times New Roman"/>
          <w:sz w:val="24"/>
          <w:szCs w:val="24"/>
        </w:rPr>
      </w:pPr>
      <w:r w:rsidRPr="00886A85">
        <w:rPr>
          <w:rFonts w:ascii="Times New Roman" w:hAnsi="Times New Roman"/>
          <w:sz w:val="24"/>
          <w:szCs w:val="24"/>
        </w:rPr>
        <w:t>Vec</w:t>
      </w:r>
    </w:p>
    <w:p w:rsidR="00481066" w:rsidRPr="00886A85" w:rsidRDefault="00481066" w:rsidP="00481066">
      <w:pPr>
        <w:jc w:val="both"/>
        <w:rPr>
          <w:rFonts w:ascii="Times New Roman" w:hAnsi="Times New Roman"/>
          <w:b/>
          <w:sz w:val="24"/>
          <w:szCs w:val="24"/>
        </w:rPr>
      </w:pPr>
      <w:r w:rsidRPr="00886A85">
        <w:rPr>
          <w:rFonts w:ascii="Times New Roman" w:hAnsi="Times New Roman"/>
          <w:b/>
          <w:sz w:val="24"/>
          <w:szCs w:val="24"/>
        </w:rPr>
        <w:t xml:space="preserve">Žiadosť o vydanie stanoviska </w:t>
      </w:r>
      <w:r w:rsidR="00A759E7">
        <w:rPr>
          <w:rFonts w:ascii="Times New Roman" w:hAnsi="Times New Roman"/>
          <w:b/>
          <w:sz w:val="24"/>
          <w:szCs w:val="24"/>
        </w:rPr>
        <w:t>k vykonaným zmenám do 15</w:t>
      </w:r>
      <w:r w:rsidR="00C26767">
        <w:rPr>
          <w:rFonts w:ascii="Times New Roman" w:hAnsi="Times New Roman"/>
          <w:b/>
          <w:sz w:val="24"/>
          <w:szCs w:val="24"/>
        </w:rPr>
        <w:t xml:space="preserve"> m</w:t>
      </w:r>
      <w:r w:rsidR="00A759E7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C26767">
        <w:rPr>
          <w:rFonts w:ascii="Times New Roman" w:hAnsi="Times New Roman"/>
          <w:b/>
          <w:sz w:val="24"/>
          <w:szCs w:val="24"/>
        </w:rPr>
        <w:t xml:space="preserve"> </w:t>
      </w:r>
      <w:r w:rsidR="00A759E7">
        <w:rPr>
          <w:rFonts w:ascii="Times New Roman" w:hAnsi="Times New Roman"/>
          <w:b/>
          <w:sz w:val="24"/>
          <w:szCs w:val="24"/>
        </w:rPr>
        <w:t xml:space="preserve">v </w:t>
      </w:r>
      <w:r w:rsidRPr="00886A85">
        <w:rPr>
          <w:rFonts w:ascii="Times New Roman" w:hAnsi="Times New Roman"/>
          <w:b/>
          <w:sz w:val="24"/>
          <w:szCs w:val="24"/>
        </w:rPr>
        <w:t>zmysle zákona č. 220/2004 Z.z.</w:t>
      </w:r>
      <w:r w:rsidR="004D413D" w:rsidRPr="00886A85">
        <w:rPr>
          <w:rFonts w:ascii="Times New Roman" w:hAnsi="Times New Roman"/>
          <w:b/>
          <w:sz w:val="24"/>
          <w:szCs w:val="24"/>
        </w:rPr>
        <w:t xml:space="preserve"> </w:t>
      </w:r>
      <w:r w:rsidR="00D74223">
        <w:rPr>
          <w:rFonts w:ascii="Times New Roman" w:hAnsi="Times New Roman"/>
          <w:b/>
          <w:sz w:val="24"/>
          <w:szCs w:val="24"/>
        </w:rPr>
        <w:t>o ochrane a využívaní poľnohospodárskej</w:t>
      </w:r>
      <w:r w:rsidR="004D413D" w:rsidRPr="00886A85">
        <w:rPr>
          <w:rFonts w:ascii="Times New Roman" w:hAnsi="Times New Roman"/>
          <w:b/>
          <w:sz w:val="24"/>
          <w:szCs w:val="24"/>
        </w:rPr>
        <w:t xml:space="preserve"> pôdy a o zmene a doplnení niektorých zákonov</w:t>
      </w:r>
    </w:p>
    <w:p w:rsidR="00481066" w:rsidRPr="00886A85" w:rsidRDefault="00481066" w:rsidP="00481066">
      <w:pPr>
        <w:jc w:val="both"/>
        <w:rPr>
          <w:rFonts w:ascii="Times New Roman" w:hAnsi="Times New Roman"/>
          <w:sz w:val="24"/>
          <w:szCs w:val="24"/>
        </w:rPr>
      </w:pPr>
    </w:p>
    <w:p w:rsidR="009054C4" w:rsidRDefault="00481066" w:rsidP="00A759E7">
      <w:pPr>
        <w:jc w:val="both"/>
        <w:rPr>
          <w:rFonts w:ascii="Times New Roman" w:hAnsi="Times New Roman"/>
          <w:sz w:val="24"/>
          <w:szCs w:val="24"/>
        </w:rPr>
      </w:pPr>
      <w:r w:rsidRPr="00886A85">
        <w:rPr>
          <w:rFonts w:ascii="Times New Roman" w:hAnsi="Times New Roman"/>
          <w:b/>
          <w:sz w:val="24"/>
          <w:szCs w:val="24"/>
        </w:rPr>
        <w:tab/>
      </w:r>
      <w:r w:rsidR="00A759E7">
        <w:rPr>
          <w:rFonts w:ascii="Times New Roman" w:hAnsi="Times New Roman"/>
          <w:sz w:val="24"/>
          <w:szCs w:val="24"/>
        </w:rPr>
        <w:t xml:space="preserve">Podpísaný </w:t>
      </w:r>
      <w:r w:rsidR="00A759E7">
        <w:rPr>
          <w:rFonts w:ascii="Times New Roman" w:hAnsi="Times New Roman"/>
          <w:b/>
          <w:sz w:val="24"/>
          <w:szCs w:val="24"/>
        </w:rPr>
        <w:t xml:space="preserve">vlastník </w:t>
      </w:r>
      <w:r w:rsidR="00A759E7">
        <w:rPr>
          <w:rFonts w:ascii="Times New Roman" w:hAnsi="Times New Roman"/>
          <w:sz w:val="24"/>
          <w:szCs w:val="24"/>
        </w:rPr>
        <w:t>/užívateľ/ poľnohospodárskeho pozemku v k. ú. ................................. týmto žiadam o vydanie stanoviska k vykonaným zmenám do 15 m</w:t>
      </w:r>
      <w:r w:rsidR="00A759E7">
        <w:rPr>
          <w:rFonts w:ascii="Times New Roman" w:hAnsi="Times New Roman"/>
          <w:sz w:val="24"/>
          <w:szCs w:val="24"/>
          <w:vertAlign w:val="superscript"/>
        </w:rPr>
        <w:t>2</w:t>
      </w:r>
      <w:r w:rsidR="00A759E7">
        <w:rPr>
          <w:rFonts w:ascii="Times New Roman" w:hAnsi="Times New Roman"/>
          <w:sz w:val="24"/>
          <w:szCs w:val="24"/>
        </w:rPr>
        <w:t xml:space="preserve"> realizáciou investície </w:t>
      </w:r>
    </w:p>
    <w:p w:rsidR="00A759E7" w:rsidRDefault="00A759E7" w:rsidP="00A759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 ...........................................................“ podľa § 17 zákona č. 220/2004 Z.z. o ochrane poľnohospodárskej pôdy /ďalej len „zákon“/.</w:t>
      </w:r>
    </w:p>
    <w:p w:rsidR="00262021" w:rsidRDefault="00A759E7" w:rsidP="00A759E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pozemku vedenom v katastri nehnuteľností v k. ú. ........................................................ na LV č. ............................... parcela č. .................................., druh pozemku .............................., je</w:t>
      </w:r>
      <w:r w:rsidR="00262021">
        <w:rPr>
          <w:rFonts w:ascii="Times New Roman" w:hAnsi="Times New Roman"/>
          <w:sz w:val="24"/>
          <w:szCs w:val="24"/>
        </w:rPr>
        <w:t xml:space="preserve"> realizovaný investičný zámer ......................................................................................................, ktorý zasahuje na rozlohe ............................m</w:t>
      </w:r>
      <w:r w:rsidR="00262021">
        <w:rPr>
          <w:rFonts w:ascii="Times New Roman" w:hAnsi="Times New Roman"/>
          <w:sz w:val="24"/>
          <w:szCs w:val="24"/>
          <w:vertAlign w:val="superscript"/>
        </w:rPr>
        <w:t>2</w:t>
      </w:r>
      <w:r w:rsidR="00262021">
        <w:rPr>
          <w:rFonts w:ascii="Times New Roman" w:hAnsi="Times New Roman"/>
          <w:sz w:val="24"/>
          <w:szCs w:val="24"/>
        </w:rPr>
        <w:t xml:space="preserve"> do poľnohospodársk</w:t>
      </w:r>
      <w:r w:rsidR="00D74223">
        <w:rPr>
          <w:rFonts w:ascii="Times New Roman" w:hAnsi="Times New Roman"/>
          <w:sz w:val="24"/>
          <w:szCs w:val="24"/>
        </w:rPr>
        <w:t>ej</w:t>
      </w:r>
      <w:r w:rsidR="00262021">
        <w:rPr>
          <w:rFonts w:ascii="Times New Roman" w:hAnsi="Times New Roman"/>
          <w:sz w:val="24"/>
          <w:szCs w:val="24"/>
        </w:rPr>
        <w:t xml:space="preserve"> pôd</w:t>
      </w:r>
      <w:r w:rsidR="00D74223">
        <w:rPr>
          <w:rFonts w:ascii="Times New Roman" w:hAnsi="Times New Roman"/>
          <w:sz w:val="24"/>
          <w:szCs w:val="24"/>
        </w:rPr>
        <w:t>y</w:t>
      </w:r>
      <w:r w:rsidR="00262021">
        <w:rPr>
          <w:rFonts w:ascii="Times New Roman" w:hAnsi="Times New Roman"/>
          <w:sz w:val="24"/>
          <w:szCs w:val="24"/>
        </w:rPr>
        <w:t>. Pozemok sa nachádza v zastavanom území / mimo zast</w:t>
      </w:r>
      <w:r w:rsidR="00C26767">
        <w:rPr>
          <w:rFonts w:ascii="Times New Roman" w:hAnsi="Times New Roman"/>
          <w:sz w:val="24"/>
          <w:szCs w:val="24"/>
        </w:rPr>
        <w:t>avaného</w:t>
      </w:r>
      <w:r w:rsidR="00262021">
        <w:rPr>
          <w:rFonts w:ascii="Times New Roman" w:hAnsi="Times New Roman"/>
          <w:sz w:val="24"/>
          <w:szCs w:val="24"/>
        </w:rPr>
        <w:t xml:space="preserve"> územia obce (*nehodiace sa prečiarknuť) a je v mojom užívaní.</w:t>
      </w:r>
    </w:p>
    <w:p w:rsidR="00262021" w:rsidRDefault="00262021" w:rsidP="00A759E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59E7" w:rsidRPr="00262021" w:rsidRDefault="00262021" w:rsidP="00A759E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vybavenie ďakujem. </w:t>
      </w:r>
    </w:p>
    <w:p w:rsidR="005E0810" w:rsidRPr="00886A85" w:rsidRDefault="005E0810" w:rsidP="00481066">
      <w:pPr>
        <w:jc w:val="both"/>
        <w:rPr>
          <w:rFonts w:ascii="Times New Roman" w:hAnsi="Times New Roman"/>
          <w:sz w:val="24"/>
          <w:szCs w:val="24"/>
        </w:rPr>
      </w:pPr>
    </w:p>
    <w:p w:rsidR="00886A85" w:rsidRDefault="00886A85" w:rsidP="00481066">
      <w:pPr>
        <w:jc w:val="both"/>
        <w:rPr>
          <w:rFonts w:ascii="Times New Roman" w:hAnsi="Times New Roman"/>
          <w:b/>
          <w:sz w:val="24"/>
          <w:szCs w:val="24"/>
        </w:rPr>
      </w:pPr>
    </w:p>
    <w:p w:rsidR="00886A85" w:rsidRDefault="00886A85" w:rsidP="00481066">
      <w:pPr>
        <w:jc w:val="both"/>
        <w:rPr>
          <w:rFonts w:ascii="Times New Roman" w:hAnsi="Times New Roman"/>
          <w:b/>
          <w:sz w:val="24"/>
          <w:szCs w:val="24"/>
        </w:rPr>
      </w:pPr>
    </w:p>
    <w:p w:rsidR="005E0810" w:rsidRDefault="005E0810" w:rsidP="00481066">
      <w:pPr>
        <w:jc w:val="both"/>
        <w:rPr>
          <w:rFonts w:ascii="Times New Roman" w:hAnsi="Times New Roman"/>
          <w:b/>
          <w:sz w:val="24"/>
          <w:szCs w:val="24"/>
        </w:rPr>
      </w:pPr>
      <w:r w:rsidRPr="00886A85">
        <w:rPr>
          <w:rFonts w:ascii="Times New Roman" w:hAnsi="Times New Roman"/>
          <w:b/>
          <w:sz w:val="24"/>
          <w:szCs w:val="24"/>
        </w:rPr>
        <w:t>Prílohy</w:t>
      </w:r>
    </w:p>
    <w:p w:rsidR="00262021" w:rsidRDefault="00D74223" w:rsidP="005E0810">
      <w:pPr>
        <w:pStyle w:val="Odsekzoznamu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262021">
        <w:rPr>
          <w:rFonts w:ascii="Times New Roman" w:hAnsi="Times New Roman"/>
          <w:sz w:val="24"/>
          <w:szCs w:val="24"/>
        </w:rPr>
        <w:t>yjadrenie obce k funkčnému využitiu pozemku,</w:t>
      </w:r>
    </w:p>
    <w:p w:rsidR="00262021" w:rsidRDefault="00D74223" w:rsidP="005E0810">
      <w:pPr>
        <w:pStyle w:val="Odsekzoznamu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62021">
        <w:rPr>
          <w:rFonts w:ascii="Times New Roman" w:hAnsi="Times New Roman"/>
          <w:sz w:val="24"/>
          <w:szCs w:val="24"/>
        </w:rPr>
        <w:t>x geometrický</w:t>
      </w:r>
      <w:r w:rsidR="009452C1">
        <w:rPr>
          <w:rFonts w:ascii="Times New Roman" w:hAnsi="Times New Roman"/>
          <w:sz w:val="24"/>
          <w:szCs w:val="24"/>
        </w:rPr>
        <w:t xml:space="preserve"> plán overený Správou katastra</w:t>
      </w:r>
    </w:p>
    <w:p w:rsidR="00262021" w:rsidRPr="00886A85" w:rsidRDefault="00D74223" w:rsidP="005E0810">
      <w:pPr>
        <w:pStyle w:val="Odsekzoznamu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262021">
        <w:rPr>
          <w:rFonts w:ascii="Times New Roman" w:hAnsi="Times New Roman"/>
          <w:sz w:val="24"/>
          <w:szCs w:val="24"/>
        </w:rPr>
        <w:t>úhlas vlastníka ak nie je totožný so žiadateľom,</w:t>
      </w:r>
    </w:p>
    <w:p w:rsidR="005E0810" w:rsidRPr="00886A85" w:rsidRDefault="005E0810" w:rsidP="005E0810">
      <w:pPr>
        <w:pStyle w:val="Odsekzoznamu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86A85">
        <w:rPr>
          <w:rFonts w:ascii="Times New Roman" w:hAnsi="Times New Roman"/>
          <w:sz w:val="24"/>
          <w:szCs w:val="24"/>
        </w:rPr>
        <w:t xml:space="preserve">kolok v hodnote </w:t>
      </w:r>
      <w:r w:rsidR="00F22CC9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886A85">
        <w:rPr>
          <w:rFonts w:ascii="Times New Roman" w:hAnsi="Times New Roman"/>
          <w:sz w:val="24"/>
          <w:szCs w:val="24"/>
        </w:rPr>
        <w:t>,-€.</w:t>
      </w:r>
    </w:p>
    <w:p w:rsidR="005E0810" w:rsidRPr="00886A85" w:rsidRDefault="005E0810" w:rsidP="005E0810">
      <w:pPr>
        <w:jc w:val="both"/>
        <w:rPr>
          <w:rFonts w:ascii="Times New Roman" w:hAnsi="Times New Roman"/>
          <w:sz w:val="24"/>
          <w:szCs w:val="24"/>
        </w:rPr>
      </w:pPr>
    </w:p>
    <w:p w:rsidR="005E0810" w:rsidRPr="00886A85" w:rsidRDefault="005E0810" w:rsidP="005E0810">
      <w:pPr>
        <w:jc w:val="both"/>
        <w:rPr>
          <w:rFonts w:ascii="Times New Roman" w:hAnsi="Times New Roman"/>
          <w:sz w:val="24"/>
          <w:szCs w:val="24"/>
        </w:rPr>
      </w:pPr>
      <w:r w:rsidRPr="00886A85">
        <w:rPr>
          <w:rFonts w:ascii="Times New Roman" w:hAnsi="Times New Roman"/>
          <w:b/>
          <w:sz w:val="24"/>
          <w:szCs w:val="24"/>
        </w:rPr>
        <w:t>Všetky požadované doklady je potrebné doložiť v origináloch, prípadne úradne overených fotokópiách.</w:t>
      </w:r>
    </w:p>
    <w:p w:rsidR="005E0810" w:rsidRDefault="005E0810" w:rsidP="005E0810">
      <w:pPr>
        <w:jc w:val="both"/>
        <w:rPr>
          <w:rFonts w:ascii="Times New Roman" w:hAnsi="Times New Roman"/>
          <w:sz w:val="24"/>
          <w:szCs w:val="24"/>
        </w:rPr>
      </w:pPr>
    </w:p>
    <w:p w:rsidR="0007105B" w:rsidRDefault="0007105B" w:rsidP="005E081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Vaš</w:t>
      </w:r>
      <w:r w:rsidR="00D74223">
        <w:rPr>
          <w:rFonts w:ascii="Times New Roman" w:hAnsi="Times New Roman"/>
          <w:b/>
          <w:sz w:val="24"/>
          <w:szCs w:val="24"/>
        </w:rPr>
        <w:t>a žiadosť bude vybavená do 30</w:t>
      </w:r>
      <w:r w:rsidR="00D91B4D">
        <w:rPr>
          <w:rFonts w:ascii="Times New Roman" w:hAnsi="Times New Roman"/>
          <w:b/>
          <w:sz w:val="24"/>
          <w:szCs w:val="24"/>
        </w:rPr>
        <w:t xml:space="preserve"> d</w:t>
      </w:r>
      <w:r>
        <w:rPr>
          <w:rFonts w:ascii="Times New Roman" w:hAnsi="Times New Roman"/>
          <w:b/>
          <w:sz w:val="24"/>
          <w:szCs w:val="24"/>
        </w:rPr>
        <w:t>ní od doloženia posledného dokladu</w:t>
      </w:r>
      <w:r w:rsidR="00D74223">
        <w:rPr>
          <w:rFonts w:ascii="Times New Roman" w:hAnsi="Times New Roman"/>
          <w:b/>
          <w:sz w:val="24"/>
          <w:szCs w:val="24"/>
        </w:rPr>
        <w:t>.</w:t>
      </w:r>
    </w:p>
    <w:p w:rsidR="0042478D" w:rsidRDefault="0042478D" w:rsidP="005E0810">
      <w:pPr>
        <w:jc w:val="both"/>
        <w:rPr>
          <w:rFonts w:ascii="Times New Roman" w:hAnsi="Times New Roman"/>
          <w:b/>
          <w:sz w:val="24"/>
          <w:szCs w:val="24"/>
        </w:rPr>
      </w:pPr>
    </w:p>
    <w:p w:rsidR="0042478D" w:rsidRPr="0007105B" w:rsidRDefault="0042478D" w:rsidP="005E0810">
      <w:pPr>
        <w:jc w:val="both"/>
        <w:rPr>
          <w:rFonts w:ascii="Times New Roman" w:hAnsi="Times New Roman"/>
          <w:b/>
          <w:sz w:val="24"/>
          <w:szCs w:val="24"/>
        </w:rPr>
      </w:pPr>
      <w:r w:rsidRPr="0042478D">
        <w:rPr>
          <w:rFonts w:ascii="Times New Roman" w:hAnsi="Times New Roman"/>
          <w:b/>
          <w:sz w:val="24"/>
          <w:szCs w:val="24"/>
        </w:rPr>
        <w:t xml:space="preserve">Podpisom dávam súhlas so spracovaním mojich osobných údajov v zmysle z. č. 18/2018 </w:t>
      </w:r>
      <w:proofErr w:type="spellStart"/>
      <w:r w:rsidRPr="0042478D">
        <w:rPr>
          <w:rFonts w:ascii="Times New Roman" w:hAnsi="Times New Roman"/>
          <w:b/>
          <w:sz w:val="24"/>
          <w:szCs w:val="24"/>
        </w:rPr>
        <w:t>Z.z</w:t>
      </w:r>
      <w:proofErr w:type="spellEnd"/>
      <w:r w:rsidRPr="0042478D">
        <w:rPr>
          <w:rFonts w:ascii="Times New Roman" w:hAnsi="Times New Roman"/>
          <w:b/>
          <w:sz w:val="24"/>
          <w:szCs w:val="24"/>
        </w:rPr>
        <w:t>. do doby uzavretia spisu.</w:t>
      </w:r>
    </w:p>
    <w:p w:rsidR="005E0810" w:rsidRDefault="005E0810" w:rsidP="005E0810">
      <w:pPr>
        <w:jc w:val="both"/>
        <w:rPr>
          <w:rFonts w:ascii="Times New Roman" w:hAnsi="Times New Roman"/>
          <w:sz w:val="24"/>
          <w:szCs w:val="24"/>
        </w:rPr>
      </w:pPr>
    </w:p>
    <w:p w:rsidR="0007105B" w:rsidRDefault="0007105B" w:rsidP="005E0810">
      <w:pPr>
        <w:jc w:val="both"/>
        <w:rPr>
          <w:rFonts w:ascii="Times New Roman" w:hAnsi="Times New Roman"/>
          <w:sz w:val="24"/>
          <w:szCs w:val="24"/>
        </w:rPr>
      </w:pPr>
    </w:p>
    <w:p w:rsidR="005E0810" w:rsidRPr="00886A85" w:rsidRDefault="00262021" w:rsidP="005E08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74223">
        <w:rPr>
          <w:rFonts w:ascii="Times New Roman" w:hAnsi="Times New Roman"/>
          <w:sz w:val="24"/>
          <w:szCs w:val="24"/>
        </w:rPr>
        <w:t>V ................................... dňa</w:t>
      </w:r>
    </w:p>
    <w:p w:rsidR="005E0810" w:rsidRPr="00886A85" w:rsidRDefault="005E0810" w:rsidP="005E0810">
      <w:pPr>
        <w:jc w:val="both"/>
        <w:rPr>
          <w:rFonts w:ascii="Times New Roman" w:hAnsi="Times New Roman"/>
          <w:sz w:val="24"/>
          <w:szCs w:val="24"/>
        </w:rPr>
      </w:pPr>
    </w:p>
    <w:p w:rsidR="005E0810" w:rsidRPr="00886A85" w:rsidRDefault="005E0810" w:rsidP="005E0810">
      <w:pPr>
        <w:jc w:val="both"/>
        <w:rPr>
          <w:rFonts w:ascii="Times New Roman" w:hAnsi="Times New Roman"/>
          <w:sz w:val="24"/>
          <w:szCs w:val="24"/>
        </w:rPr>
      </w:pPr>
    </w:p>
    <w:p w:rsidR="005E0810" w:rsidRPr="00886A85" w:rsidRDefault="005E0810" w:rsidP="005E0810">
      <w:pPr>
        <w:jc w:val="both"/>
        <w:rPr>
          <w:rFonts w:ascii="Times New Roman" w:hAnsi="Times New Roman"/>
          <w:sz w:val="24"/>
          <w:szCs w:val="24"/>
        </w:rPr>
      </w:pPr>
    </w:p>
    <w:p w:rsidR="005E0810" w:rsidRPr="00886A85" w:rsidRDefault="005E0810" w:rsidP="005E0810">
      <w:pPr>
        <w:jc w:val="both"/>
        <w:rPr>
          <w:rFonts w:ascii="Times New Roman" w:hAnsi="Times New Roman"/>
          <w:sz w:val="24"/>
          <w:szCs w:val="24"/>
        </w:rPr>
      </w:pPr>
      <w:r w:rsidRPr="00886A85">
        <w:rPr>
          <w:rFonts w:ascii="Times New Roman" w:hAnsi="Times New Roman"/>
          <w:sz w:val="24"/>
          <w:szCs w:val="24"/>
        </w:rPr>
        <w:tab/>
      </w:r>
      <w:r w:rsidRPr="00886A85">
        <w:rPr>
          <w:rFonts w:ascii="Times New Roman" w:hAnsi="Times New Roman"/>
          <w:sz w:val="24"/>
          <w:szCs w:val="24"/>
        </w:rPr>
        <w:tab/>
      </w:r>
      <w:r w:rsidRPr="00886A85">
        <w:rPr>
          <w:rFonts w:ascii="Times New Roman" w:hAnsi="Times New Roman"/>
          <w:sz w:val="24"/>
          <w:szCs w:val="24"/>
        </w:rPr>
        <w:tab/>
      </w:r>
      <w:r w:rsidRPr="00886A85">
        <w:rPr>
          <w:rFonts w:ascii="Times New Roman" w:hAnsi="Times New Roman"/>
          <w:sz w:val="24"/>
          <w:szCs w:val="24"/>
        </w:rPr>
        <w:tab/>
      </w:r>
      <w:r w:rsidRPr="00886A85">
        <w:rPr>
          <w:rFonts w:ascii="Times New Roman" w:hAnsi="Times New Roman"/>
          <w:sz w:val="24"/>
          <w:szCs w:val="24"/>
        </w:rPr>
        <w:tab/>
      </w:r>
      <w:r w:rsidRPr="00886A85">
        <w:rPr>
          <w:rFonts w:ascii="Times New Roman" w:hAnsi="Times New Roman"/>
          <w:sz w:val="24"/>
          <w:szCs w:val="24"/>
        </w:rPr>
        <w:tab/>
      </w:r>
      <w:r w:rsidRPr="00886A85">
        <w:rPr>
          <w:rFonts w:ascii="Times New Roman" w:hAnsi="Times New Roman"/>
          <w:sz w:val="24"/>
          <w:szCs w:val="24"/>
        </w:rPr>
        <w:tab/>
      </w:r>
      <w:r w:rsidRPr="00886A85">
        <w:rPr>
          <w:rFonts w:ascii="Times New Roman" w:hAnsi="Times New Roman"/>
          <w:sz w:val="24"/>
          <w:szCs w:val="24"/>
        </w:rPr>
        <w:tab/>
        <w:t>.................................................</w:t>
      </w:r>
    </w:p>
    <w:p w:rsidR="005E0810" w:rsidRPr="00886A85" w:rsidRDefault="005E0810" w:rsidP="005E0810">
      <w:pPr>
        <w:jc w:val="both"/>
        <w:rPr>
          <w:rFonts w:ascii="Times New Roman" w:hAnsi="Times New Roman"/>
          <w:sz w:val="24"/>
          <w:szCs w:val="24"/>
        </w:rPr>
      </w:pPr>
      <w:r w:rsidRPr="00886A85">
        <w:rPr>
          <w:rFonts w:ascii="Times New Roman" w:hAnsi="Times New Roman"/>
          <w:sz w:val="24"/>
          <w:szCs w:val="24"/>
        </w:rPr>
        <w:tab/>
      </w:r>
      <w:r w:rsidRPr="00886A85">
        <w:rPr>
          <w:rFonts w:ascii="Times New Roman" w:hAnsi="Times New Roman"/>
          <w:sz w:val="24"/>
          <w:szCs w:val="24"/>
        </w:rPr>
        <w:tab/>
      </w:r>
      <w:r w:rsidRPr="00886A85">
        <w:rPr>
          <w:rFonts w:ascii="Times New Roman" w:hAnsi="Times New Roman"/>
          <w:sz w:val="24"/>
          <w:szCs w:val="24"/>
        </w:rPr>
        <w:tab/>
      </w:r>
      <w:r w:rsidRPr="00886A85">
        <w:rPr>
          <w:rFonts w:ascii="Times New Roman" w:hAnsi="Times New Roman"/>
          <w:sz w:val="24"/>
          <w:szCs w:val="24"/>
        </w:rPr>
        <w:tab/>
      </w:r>
      <w:r w:rsidRPr="00886A85">
        <w:rPr>
          <w:rFonts w:ascii="Times New Roman" w:hAnsi="Times New Roman"/>
          <w:sz w:val="24"/>
          <w:szCs w:val="24"/>
        </w:rPr>
        <w:tab/>
      </w:r>
      <w:r w:rsidRPr="00886A85">
        <w:rPr>
          <w:rFonts w:ascii="Times New Roman" w:hAnsi="Times New Roman"/>
          <w:sz w:val="24"/>
          <w:szCs w:val="24"/>
        </w:rPr>
        <w:tab/>
      </w:r>
      <w:r w:rsidRPr="00886A85">
        <w:rPr>
          <w:rFonts w:ascii="Times New Roman" w:hAnsi="Times New Roman"/>
          <w:sz w:val="24"/>
          <w:szCs w:val="24"/>
        </w:rPr>
        <w:tab/>
      </w:r>
      <w:r w:rsidRPr="00886A85">
        <w:rPr>
          <w:rFonts w:ascii="Times New Roman" w:hAnsi="Times New Roman"/>
          <w:sz w:val="24"/>
          <w:szCs w:val="24"/>
        </w:rPr>
        <w:tab/>
      </w:r>
      <w:r w:rsidRPr="00886A85">
        <w:rPr>
          <w:rFonts w:ascii="Times New Roman" w:hAnsi="Times New Roman"/>
          <w:sz w:val="24"/>
          <w:szCs w:val="24"/>
        </w:rPr>
        <w:tab/>
        <w:t>Podpis žiadateľa</w:t>
      </w:r>
    </w:p>
    <w:sectPr w:rsidR="005E0810" w:rsidRPr="00886A85" w:rsidSect="00E31C76">
      <w:pgSz w:w="11906" w:h="16838"/>
      <w:pgMar w:top="1191" w:right="124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F74"/>
    <w:multiLevelType w:val="hybridMultilevel"/>
    <w:tmpl w:val="719C0324"/>
    <w:lvl w:ilvl="0" w:tplc="F746D3AE">
      <w:start w:val="2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4784"/>
    <w:multiLevelType w:val="hybridMultilevel"/>
    <w:tmpl w:val="149E44D2"/>
    <w:lvl w:ilvl="0" w:tplc="01FA438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124B"/>
    <w:multiLevelType w:val="hybridMultilevel"/>
    <w:tmpl w:val="7722CE5E"/>
    <w:lvl w:ilvl="0" w:tplc="180496A4">
      <w:start w:val="4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253FE"/>
    <w:multiLevelType w:val="hybridMultilevel"/>
    <w:tmpl w:val="1140020A"/>
    <w:lvl w:ilvl="0" w:tplc="1E38D182">
      <w:start w:val="8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B0286"/>
    <w:multiLevelType w:val="hybridMultilevel"/>
    <w:tmpl w:val="FE4C31A6"/>
    <w:lvl w:ilvl="0" w:tplc="B93A74A2">
      <w:start w:val="4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E7727"/>
    <w:multiLevelType w:val="hybridMultilevel"/>
    <w:tmpl w:val="F0FA28BA"/>
    <w:lvl w:ilvl="0" w:tplc="3140DB12">
      <w:start w:val="8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218A1"/>
    <w:multiLevelType w:val="hybridMultilevel"/>
    <w:tmpl w:val="8710D652"/>
    <w:lvl w:ilvl="0" w:tplc="51BC16EA">
      <w:start w:val="4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26B79"/>
    <w:multiLevelType w:val="hybridMultilevel"/>
    <w:tmpl w:val="798C8D42"/>
    <w:lvl w:ilvl="0" w:tplc="06CE656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828BD"/>
    <w:multiLevelType w:val="hybridMultilevel"/>
    <w:tmpl w:val="1A3A87E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E91739C"/>
    <w:multiLevelType w:val="hybridMultilevel"/>
    <w:tmpl w:val="BB10C5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34C14"/>
    <w:multiLevelType w:val="hybridMultilevel"/>
    <w:tmpl w:val="3E26874E"/>
    <w:lvl w:ilvl="0" w:tplc="CA7A20DE">
      <w:start w:val="4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51E32"/>
    <w:multiLevelType w:val="hybridMultilevel"/>
    <w:tmpl w:val="3E4E94C0"/>
    <w:lvl w:ilvl="0" w:tplc="DE261C54">
      <w:start w:val="4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D6A55"/>
    <w:multiLevelType w:val="hybridMultilevel"/>
    <w:tmpl w:val="3A76119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1B66DA5"/>
    <w:multiLevelType w:val="hybridMultilevel"/>
    <w:tmpl w:val="0E1E16CE"/>
    <w:lvl w:ilvl="0" w:tplc="B658D84A">
      <w:start w:val="8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D5460"/>
    <w:multiLevelType w:val="hybridMultilevel"/>
    <w:tmpl w:val="533819C2"/>
    <w:lvl w:ilvl="0" w:tplc="041B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5" w15:restartNumberingAfterBreak="0">
    <w:nsid w:val="54E216DC"/>
    <w:multiLevelType w:val="hybridMultilevel"/>
    <w:tmpl w:val="42D421D6"/>
    <w:lvl w:ilvl="0" w:tplc="E926D412">
      <w:start w:val="4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F0B60"/>
    <w:multiLevelType w:val="hybridMultilevel"/>
    <w:tmpl w:val="8A6CDFC8"/>
    <w:lvl w:ilvl="0" w:tplc="9DC2B3EA">
      <w:start w:val="4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60D64"/>
    <w:multiLevelType w:val="hybridMultilevel"/>
    <w:tmpl w:val="CA70AB0A"/>
    <w:lvl w:ilvl="0" w:tplc="041B000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25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32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39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47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54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6155" w:hanging="360"/>
      </w:pPr>
      <w:rPr>
        <w:rFonts w:ascii="Wingdings" w:hAnsi="Wingdings" w:hint="default"/>
      </w:rPr>
    </w:lvl>
  </w:abstractNum>
  <w:abstractNum w:abstractNumId="18" w15:restartNumberingAfterBreak="0">
    <w:nsid w:val="6CA12C92"/>
    <w:multiLevelType w:val="hybridMultilevel"/>
    <w:tmpl w:val="06461FD8"/>
    <w:lvl w:ilvl="0" w:tplc="AEB61A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660BF"/>
    <w:multiLevelType w:val="hybridMultilevel"/>
    <w:tmpl w:val="B3FE9BCA"/>
    <w:lvl w:ilvl="0" w:tplc="5098505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B7EA6"/>
    <w:multiLevelType w:val="hybridMultilevel"/>
    <w:tmpl w:val="16C267D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9784FB8"/>
    <w:multiLevelType w:val="hybridMultilevel"/>
    <w:tmpl w:val="1536169C"/>
    <w:lvl w:ilvl="0" w:tplc="77127EDA">
      <w:start w:val="4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17"/>
  </w:num>
  <w:num w:numId="5">
    <w:abstractNumId w:val="14"/>
  </w:num>
  <w:num w:numId="6">
    <w:abstractNumId w:val="2"/>
  </w:num>
  <w:num w:numId="7">
    <w:abstractNumId w:val="10"/>
  </w:num>
  <w:num w:numId="8">
    <w:abstractNumId w:val="6"/>
  </w:num>
  <w:num w:numId="9">
    <w:abstractNumId w:val="16"/>
  </w:num>
  <w:num w:numId="10">
    <w:abstractNumId w:val="15"/>
  </w:num>
  <w:num w:numId="11">
    <w:abstractNumId w:val="11"/>
  </w:num>
  <w:num w:numId="12">
    <w:abstractNumId w:val="4"/>
  </w:num>
  <w:num w:numId="13">
    <w:abstractNumId w:val="21"/>
  </w:num>
  <w:num w:numId="14">
    <w:abstractNumId w:val="18"/>
  </w:num>
  <w:num w:numId="15">
    <w:abstractNumId w:val="3"/>
  </w:num>
  <w:num w:numId="16">
    <w:abstractNumId w:val="13"/>
  </w:num>
  <w:num w:numId="17">
    <w:abstractNumId w:val="5"/>
  </w:num>
  <w:num w:numId="18">
    <w:abstractNumId w:val="9"/>
  </w:num>
  <w:num w:numId="19">
    <w:abstractNumId w:val="0"/>
  </w:num>
  <w:num w:numId="20">
    <w:abstractNumId w:val="19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21"/>
    <w:rsid w:val="0007105B"/>
    <w:rsid w:val="00071C18"/>
    <w:rsid w:val="00090048"/>
    <w:rsid w:val="000B470F"/>
    <w:rsid w:val="0010674C"/>
    <w:rsid w:val="001208AF"/>
    <w:rsid w:val="00122617"/>
    <w:rsid w:val="0015610F"/>
    <w:rsid w:val="001600E0"/>
    <w:rsid w:val="0018516A"/>
    <w:rsid w:val="001A18D3"/>
    <w:rsid w:val="001C13BD"/>
    <w:rsid w:val="00243156"/>
    <w:rsid w:val="00254BA6"/>
    <w:rsid w:val="00262021"/>
    <w:rsid w:val="002B0A86"/>
    <w:rsid w:val="002C20B4"/>
    <w:rsid w:val="002E2AA7"/>
    <w:rsid w:val="00334B18"/>
    <w:rsid w:val="00345916"/>
    <w:rsid w:val="0034638A"/>
    <w:rsid w:val="003B60EE"/>
    <w:rsid w:val="00423153"/>
    <w:rsid w:val="0042478D"/>
    <w:rsid w:val="00426789"/>
    <w:rsid w:val="00481066"/>
    <w:rsid w:val="004D413D"/>
    <w:rsid w:val="004E5E9A"/>
    <w:rsid w:val="005414E8"/>
    <w:rsid w:val="005915B4"/>
    <w:rsid w:val="005B40A9"/>
    <w:rsid w:val="005D6E2E"/>
    <w:rsid w:val="005E0810"/>
    <w:rsid w:val="005F25B6"/>
    <w:rsid w:val="005F4409"/>
    <w:rsid w:val="00610808"/>
    <w:rsid w:val="00611A8B"/>
    <w:rsid w:val="00631C8F"/>
    <w:rsid w:val="006551FA"/>
    <w:rsid w:val="00671756"/>
    <w:rsid w:val="006D68A5"/>
    <w:rsid w:val="00720DD9"/>
    <w:rsid w:val="007255F6"/>
    <w:rsid w:val="00741B45"/>
    <w:rsid w:val="00771733"/>
    <w:rsid w:val="007E5221"/>
    <w:rsid w:val="008179F0"/>
    <w:rsid w:val="00822D9B"/>
    <w:rsid w:val="00832AAA"/>
    <w:rsid w:val="008468CA"/>
    <w:rsid w:val="00880FCC"/>
    <w:rsid w:val="00886A85"/>
    <w:rsid w:val="008E6F82"/>
    <w:rsid w:val="009054C4"/>
    <w:rsid w:val="00912A9D"/>
    <w:rsid w:val="009221F4"/>
    <w:rsid w:val="009452C1"/>
    <w:rsid w:val="00950F43"/>
    <w:rsid w:val="009734D2"/>
    <w:rsid w:val="0097680C"/>
    <w:rsid w:val="009A04C8"/>
    <w:rsid w:val="00A10ED3"/>
    <w:rsid w:val="00A11EF4"/>
    <w:rsid w:val="00A17A49"/>
    <w:rsid w:val="00A32CCA"/>
    <w:rsid w:val="00A615B9"/>
    <w:rsid w:val="00A732AA"/>
    <w:rsid w:val="00A759E7"/>
    <w:rsid w:val="00AB5DC3"/>
    <w:rsid w:val="00AC7E86"/>
    <w:rsid w:val="00AD5E5F"/>
    <w:rsid w:val="00AE1DB4"/>
    <w:rsid w:val="00B2133F"/>
    <w:rsid w:val="00B43DF0"/>
    <w:rsid w:val="00B8256A"/>
    <w:rsid w:val="00B91ADF"/>
    <w:rsid w:val="00BB3581"/>
    <w:rsid w:val="00BB453B"/>
    <w:rsid w:val="00BF5A9F"/>
    <w:rsid w:val="00C16BB5"/>
    <w:rsid w:val="00C26767"/>
    <w:rsid w:val="00C41619"/>
    <w:rsid w:val="00C55099"/>
    <w:rsid w:val="00CC6FE6"/>
    <w:rsid w:val="00CD19C6"/>
    <w:rsid w:val="00CD6534"/>
    <w:rsid w:val="00D11CDD"/>
    <w:rsid w:val="00D305D2"/>
    <w:rsid w:val="00D74223"/>
    <w:rsid w:val="00D91B4D"/>
    <w:rsid w:val="00D927AF"/>
    <w:rsid w:val="00DD6164"/>
    <w:rsid w:val="00DE1798"/>
    <w:rsid w:val="00E12FBB"/>
    <w:rsid w:val="00E31C76"/>
    <w:rsid w:val="00E51F7D"/>
    <w:rsid w:val="00E606A7"/>
    <w:rsid w:val="00E6384A"/>
    <w:rsid w:val="00EA292F"/>
    <w:rsid w:val="00F012CF"/>
    <w:rsid w:val="00F22CC9"/>
    <w:rsid w:val="00F247E3"/>
    <w:rsid w:val="00F36DC7"/>
    <w:rsid w:val="00F44AF6"/>
    <w:rsid w:val="00F616A6"/>
    <w:rsid w:val="00F95F04"/>
    <w:rsid w:val="00FC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5D9D"/>
  <w15:docId w15:val="{71C5BCAC-DB51-49F5-886C-12B49C1B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516A"/>
    <w:rPr>
      <w:sz w:val="22"/>
      <w:szCs w:val="22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610808"/>
    <w:pPr>
      <w:keepNext/>
      <w:outlineLvl w:val="3"/>
    </w:pPr>
    <w:rPr>
      <w:rFonts w:ascii="Times New Roman" w:eastAsia="Times New Roman" w:hAnsi="Times New Roman"/>
      <w:b/>
      <w:sz w:val="24"/>
      <w:szCs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1798"/>
    <w:pPr>
      <w:ind w:left="720"/>
      <w:contextualSpacing/>
    </w:pPr>
  </w:style>
  <w:style w:type="character" w:styleId="Hypertextovprepojenie">
    <w:name w:val="Hyperlink"/>
    <w:basedOn w:val="Predvolenpsmoodseku"/>
    <w:rsid w:val="007E5221"/>
    <w:rPr>
      <w:color w:val="0000FF"/>
      <w:u w:val="single"/>
    </w:rPr>
  </w:style>
  <w:style w:type="character" w:customStyle="1" w:styleId="Nadpis4Char">
    <w:name w:val="Nadpis 4 Char"/>
    <w:basedOn w:val="Predvolenpsmoodseku"/>
    <w:link w:val="Nadpis4"/>
    <w:rsid w:val="00610808"/>
    <w:rPr>
      <w:rFonts w:ascii="Times New Roman" w:eastAsia="Times New Roman" w:hAnsi="Times New Roman"/>
      <w:b/>
      <w:sz w:val="24"/>
      <w:u w:val="single"/>
    </w:rPr>
  </w:style>
  <w:style w:type="paragraph" w:styleId="Zkladntext">
    <w:name w:val="Body Text"/>
    <w:basedOn w:val="Normlny"/>
    <w:link w:val="ZkladntextChar"/>
    <w:rsid w:val="00610808"/>
    <w:rPr>
      <w:rFonts w:ascii="Times New Roman" w:eastAsia="Times New Roman" w:hAnsi="Times New Roman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610808"/>
    <w:rPr>
      <w:rFonts w:ascii="Times New Roman" w:eastAsia="Times New Roman" w:hAnsi="Times New Roman"/>
      <w:sz w:val="22"/>
    </w:rPr>
  </w:style>
  <w:style w:type="paragraph" w:styleId="Zkladntext2">
    <w:name w:val="Body Text 2"/>
    <w:basedOn w:val="Normlny"/>
    <w:link w:val="Zkladntext2Char"/>
    <w:rsid w:val="00610808"/>
    <w:pPr>
      <w:spacing w:after="120" w:line="480" w:lineRule="auto"/>
    </w:pPr>
    <w:rPr>
      <w:rFonts w:ascii="Times New Roman" w:eastAsia="Times New Roman" w:hAnsi="Times New Roman"/>
      <w:color w:val="000000"/>
      <w:sz w:val="20"/>
      <w:szCs w:val="20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610808"/>
    <w:rPr>
      <w:rFonts w:ascii="Times New Roman" w:eastAsia="Times New Roman" w:hAnsi="Times New Roman"/>
      <w:color w:val="000000"/>
      <w:lang w:val="cs-CZ"/>
    </w:rPr>
  </w:style>
  <w:style w:type="paragraph" w:styleId="Zarkazkladnhotextu2">
    <w:name w:val="Body Text Indent 2"/>
    <w:basedOn w:val="Normlny"/>
    <w:link w:val="Zarkazkladnhotextu2Char"/>
    <w:rsid w:val="00610808"/>
    <w:pPr>
      <w:spacing w:after="120" w:line="480" w:lineRule="auto"/>
      <w:ind w:left="283"/>
    </w:pPr>
    <w:rPr>
      <w:rFonts w:ascii="Times New Roman" w:eastAsia="Times New Roman" w:hAnsi="Times New Roman"/>
      <w:color w:val="000000"/>
      <w:sz w:val="20"/>
      <w:szCs w:val="20"/>
      <w:lang w:val="cs-CZ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10808"/>
    <w:rPr>
      <w:rFonts w:ascii="Times New Roman" w:eastAsia="Times New Roman" w:hAnsi="Times New Roman"/>
      <w:color w:val="000000"/>
      <w:lang w:val="cs-CZ"/>
    </w:rPr>
  </w:style>
  <w:style w:type="paragraph" w:styleId="Zarkazkladnhotextu3">
    <w:name w:val="Body Text Indent 3"/>
    <w:basedOn w:val="Normlny"/>
    <w:link w:val="Zarkazkladnhotextu3Char"/>
    <w:rsid w:val="00610808"/>
    <w:pPr>
      <w:spacing w:after="120"/>
      <w:ind w:left="283"/>
    </w:pPr>
    <w:rPr>
      <w:rFonts w:ascii="Times New Roman" w:eastAsia="Times New Roman" w:hAnsi="Times New Roman"/>
      <w:color w:val="000000"/>
      <w:sz w:val="16"/>
      <w:szCs w:val="16"/>
      <w:lang w:val="cs-CZ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10808"/>
    <w:rPr>
      <w:rFonts w:ascii="Times New Roman" w:eastAsia="Times New Roman" w:hAnsi="Times New Roman"/>
      <w:color w:val="000000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gocalova_a\Dokumenty\sablona%20&#250;radn&#233;ho%20listu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 úradného listu</Template>
  <TotalTime>47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ObÚ Námestovo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ObÚ Námestovo</dc:creator>
  <cp:lastModifiedBy>Zuzana Pienčáková</cp:lastModifiedBy>
  <cp:revision>13</cp:revision>
  <cp:lastPrinted>2014-06-09T08:11:00Z</cp:lastPrinted>
  <dcterms:created xsi:type="dcterms:W3CDTF">2014-06-18T08:20:00Z</dcterms:created>
  <dcterms:modified xsi:type="dcterms:W3CDTF">2024-04-02T11:59:00Z</dcterms:modified>
</cp:coreProperties>
</file>